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29" w:rsidRPr="00714019" w:rsidRDefault="00025A57">
      <w:pPr>
        <w:rPr>
          <w:rFonts w:ascii="Arial" w:hAnsi="Arial" w:cs="Arial"/>
          <w:sz w:val="32"/>
          <w:szCs w:val="32"/>
        </w:rPr>
      </w:pPr>
      <w:bookmarkStart w:id="0" w:name="_GoBack"/>
      <w:r w:rsidRPr="00714019">
        <w:rPr>
          <w:rFonts w:ascii="Arial" w:hAnsi="Arial" w:cs="Arial"/>
          <w:sz w:val="32"/>
          <w:szCs w:val="32"/>
        </w:rPr>
        <w:t xml:space="preserve">EGAM </w:t>
      </w:r>
      <w:r w:rsidR="00714019" w:rsidRPr="00714019">
        <w:rPr>
          <w:rFonts w:ascii="Arial" w:hAnsi="Arial" w:cs="Arial"/>
          <w:sz w:val="32"/>
          <w:szCs w:val="32"/>
        </w:rPr>
        <w:t xml:space="preserve">/ EORTC </w:t>
      </w:r>
      <w:r w:rsidRPr="00714019">
        <w:rPr>
          <w:rFonts w:ascii="Arial" w:hAnsi="Arial" w:cs="Arial"/>
          <w:sz w:val="32"/>
          <w:szCs w:val="32"/>
        </w:rPr>
        <w:t>2017 programma</w:t>
      </w:r>
    </w:p>
    <w:bookmarkEnd w:id="0"/>
    <w:p w:rsidR="00714019" w:rsidRDefault="007140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maart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8246"/>
      </w:tblGrid>
      <w:tr w:rsidR="00714019" w:rsidRPr="00714019" w:rsidTr="0071401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FFB81D"/>
                <w:sz w:val="33"/>
                <w:szCs w:val="33"/>
              </w:rPr>
              <w:t>07:30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33"/>
                <w:szCs w:val="33"/>
              </w:rPr>
              <w:t>Registration</w:t>
            </w:r>
            <w:proofErr w:type="spellEnd"/>
          </w:p>
        </w:tc>
      </w:tr>
      <w:tr w:rsidR="00714019" w:rsidRPr="00714019" w:rsidTr="0071401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FFB81D"/>
                <w:sz w:val="33"/>
                <w:szCs w:val="33"/>
              </w:rPr>
              <w:t>08:00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747474"/>
                <w:sz w:val="33"/>
                <w:szCs w:val="33"/>
              </w:rPr>
              <w:t>Group Meetings (I)</w:t>
            </w:r>
          </w:p>
          <w:p w:rsidR="00714019" w:rsidRPr="00714019" w:rsidRDefault="00714019" w:rsidP="00714019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Brain Tumor Group (steering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Committee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)</w:t>
            </w:r>
          </w:p>
          <w:p w:rsidR="00714019" w:rsidRPr="00714019" w:rsidRDefault="00714019" w:rsidP="00714019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Cancer in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the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Elderly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Task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Force</w:t>
            </w:r>
          </w:p>
          <w:p w:rsidR="00714019" w:rsidRPr="00714019" w:rsidRDefault="00714019" w:rsidP="00714019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Gastrointestinal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Tract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Cancer Group</w:t>
            </w:r>
          </w:p>
          <w:p w:rsidR="00714019" w:rsidRPr="00714019" w:rsidRDefault="00714019" w:rsidP="00714019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Genito-Urinary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Cancers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Group</w:t>
            </w:r>
          </w:p>
          <w:p w:rsidR="00714019" w:rsidRPr="00714019" w:rsidRDefault="00714019" w:rsidP="00714019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Gynecological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Cancer Group</w:t>
            </w:r>
          </w:p>
          <w:p w:rsidR="00714019" w:rsidRPr="00714019" w:rsidRDefault="00714019" w:rsidP="00714019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Head &amp; Neck Cancer Group</w:t>
            </w:r>
          </w:p>
          <w:p w:rsidR="00714019" w:rsidRPr="00714019" w:rsidRDefault="00714019" w:rsidP="00714019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Imaging Group</w:t>
            </w:r>
          </w:p>
          <w:p w:rsidR="00714019" w:rsidRPr="00714019" w:rsidRDefault="00714019" w:rsidP="00714019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Leukemia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Group</w:t>
            </w:r>
          </w:p>
          <w:p w:rsidR="00714019" w:rsidRPr="00714019" w:rsidRDefault="00714019" w:rsidP="00714019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Melanoma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Group</w:t>
            </w:r>
          </w:p>
          <w:p w:rsidR="00714019" w:rsidRPr="00714019" w:rsidRDefault="00714019" w:rsidP="00714019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Quality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of Life Group</w:t>
            </w:r>
          </w:p>
          <w:p w:rsidR="00714019" w:rsidRPr="00714019" w:rsidRDefault="00714019" w:rsidP="00714019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Radiation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Oncology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Group</w:t>
            </w:r>
          </w:p>
          <w:p w:rsidR="00714019" w:rsidRPr="00714019" w:rsidRDefault="00714019" w:rsidP="00714019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Soft Tissue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and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Bone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Sarcoma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Group</w:t>
            </w:r>
          </w:p>
        </w:tc>
      </w:tr>
      <w:tr w:rsidR="00714019" w:rsidRPr="00714019" w:rsidTr="0071401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FFB81D"/>
                <w:sz w:val="33"/>
                <w:szCs w:val="33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747474"/>
                <w:sz w:val="33"/>
                <w:szCs w:val="33"/>
              </w:rPr>
              <w:t>Coffee break</w:t>
            </w:r>
          </w:p>
        </w:tc>
      </w:tr>
      <w:tr w:rsidR="00714019" w:rsidRPr="00714019" w:rsidTr="0071401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FFB81D"/>
                <w:sz w:val="33"/>
                <w:szCs w:val="33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747474"/>
                <w:sz w:val="33"/>
                <w:szCs w:val="33"/>
              </w:rPr>
              <w:t>Group Meetings (II)</w:t>
            </w:r>
          </w:p>
          <w:p w:rsidR="00714019" w:rsidRPr="00714019" w:rsidRDefault="00714019" w:rsidP="00714019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Brain Tumor Group (steering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Committee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)</w:t>
            </w:r>
          </w:p>
          <w:p w:rsidR="00714019" w:rsidRPr="00714019" w:rsidRDefault="00714019" w:rsidP="00714019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Cancer in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the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Elderly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Task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Force</w:t>
            </w:r>
          </w:p>
          <w:p w:rsidR="00714019" w:rsidRPr="00714019" w:rsidRDefault="00714019" w:rsidP="00714019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Gastrointestinal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Tract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Cancer Group</w:t>
            </w:r>
          </w:p>
          <w:p w:rsidR="00714019" w:rsidRPr="00714019" w:rsidRDefault="00714019" w:rsidP="00714019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Genito-Urinary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Cancers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Group</w:t>
            </w:r>
          </w:p>
          <w:p w:rsidR="00714019" w:rsidRPr="00714019" w:rsidRDefault="00714019" w:rsidP="00714019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Gynecological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Cancer Group</w:t>
            </w:r>
          </w:p>
          <w:p w:rsidR="00714019" w:rsidRPr="00714019" w:rsidRDefault="00714019" w:rsidP="00714019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Head &amp; Neck Cancer Group</w:t>
            </w:r>
          </w:p>
          <w:p w:rsidR="00714019" w:rsidRPr="00714019" w:rsidRDefault="00714019" w:rsidP="00714019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Imaging Group</w:t>
            </w:r>
          </w:p>
          <w:p w:rsidR="00714019" w:rsidRPr="00714019" w:rsidRDefault="00714019" w:rsidP="00714019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Leukemia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Group</w:t>
            </w:r>
          </w:p>
          <w:p w:rsidR="00714019" w:rsidRPr="00714019" w:rsidRDefault="00714019" w:rsidP="00714019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Melanoma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Group</w:t>
            </w:r>
          </w:p>
          <w:p w:rsidR="00714019" w:rsidRPr="00714019" w:rsidRDefault="00714019" w:rsidP="00714019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Quality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of Life Group</w:t>
            </w:r>
          </w:p>
          <w:p w:rsidR="00714019" w:rsidRPr="00714019" w:rsidRDefault="00714019" w:rsidP="00714019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Radiation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Oncology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Group</w:t>
            </w:r>
          </w:p>
          <w:p w:rsidR="00714019" w:rsidRPr="00714019" w:rsidRDefault="00714019" w:rsidP="00714019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Soft Tissue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and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Bone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Sarcoma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Group</w:t>
            </w:r>
          </w:p>
        </w:tc>
      </w:tr>
      <w:tr w:rsidR="00714019" w:rsidRPr="00714019" w:rsidTr="0071401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FFB81D"/>
                <w:sz w:val="33"/>
                <w:szCs w:val="33"/>
              </w:rPr>
              <w:t>12:30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747474"/>
                <w:sz w:val="33"/>
                <w:szCs w:val="33"/>
              </w:rPr>
              <w:t>Lunch</w:t>
            </w:r>
          </w:p>
        </w:tc>
      </w:tr>
      <w:tr w:rsidR="00714019" w:rsidRPr="00714019" w:rsidTr="0071401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FFB81D"/>
                <w:sz w:val="33"/>
                <w:szCs w:val="33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747474"/>
                <w:sz w:val="33"/>
                <w:szCs w:val="33"/>
              </w:rPr>
              <w:t xml:space="preserve">Talk of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33"/>
                <w:szCs w:val="33"/>
              </w:rPr>
              <w:t>the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33"/>
                <w:szCs w:val="33"/>
              </w:rPr>
              <w:t xml:space="preserve"> EORTC President</w:t>
            </w:r>
          </w:p>
        </w:tc>
      </w:tr>
      <w:tr w:rsidR="00714019" w:rsidRPr="00714019" w:rsidTr="0071401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FFB81D"/>
                <w:sz w:val="33"/>
                <w:szCs w:val="33"/>
              </w:rPr>
              <w:t>14:15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5"/>
              <w:gridCol w:w="3815"/>
            </w:tblGrid>
            <w:tr w:rsidR="00714019" w:rsidRPr="00714019">
              <w:tc>
                <w:tcPr>
                  <w:tcW w:w="0" w:type="auto"/>
                  <w:gridSpan w:val="2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714019" w:rsidRPr="00714019" w:rsidRDefault="00714019" w:rsidP="00714019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747474"/>
                      <w:sz w:val="33"/>
                      <w:szCs w:val="33"/>
                    </w:rPr>
                  </w:pPr>
                  <w:proofErr w:type="spellStart"/>
                  <w:r w:rsidRPr="00714019">
                    <w:rPr>
                      <w:rFonts w:ascii="Arial" w:eastAsia="Times New Roman" w:hAnsi="Arial" w:cs="Arial"/>
                      <w:color w:val="747474"/>
                      <w:sz w:val="33"/>
                      <w:szCs w:val="33"/>
                    </w:rPr>
                    <w:t>Transversal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747474"/>
                      <w:sz w:val="33"/>
                      <w:szCs w:val="33"/>
                    </w:rPr>
                    <w:t xml:space="preserve"> </w:t>
                  </w:r>
                  <w:proofErr w:type="spellStart"/>
                  <w:r w:rsidRPr="00714019">
                    <w:rPr>
                      <w:rFonts w:ascii="Arial" w:eastAsia="Times New Roman" w:hAnsi="Arial" w:cs="Arial"/>
                      <w:color w:val="747474"/>
                      <w:sz w:val="33"/>
                      <w:szCs w:val="33"/>
                    </w:rPr>
                    <w:t>sessions</w:t>
                  </w:r>
                  <w:proofErr w:type="spellEnd"/>
                </w:p>
              </w:tc>
            </w:tr>
            <w:tr w:rsidR="00714019" w:rsidRPr="00714019">
              <w:tc>
                <w:tcPr>
                  <w:tcW w:w="2500" w:type="pct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EEEEEE"/>
                  </w:tcBorders>
                  <w:shd w:val="clear" w:color="auto" w:fill="FFFFFF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714019" w:rsidRPr="00714019" w:rsidRDefault="00714019" w:rsidP="00714019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</w:pPr>
                  <w:proofErr w:type="spellStart"/>
                  <w:r w:rsidRPr="00714019"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  <w:lastRenderedPageBreak/>
                    <w:t>Immuno-oncology</w:t>
                  </w:r>
                  <w:proofErr w:type="spellEnd"/>
                </w:p>
              </w:tc>
              <w:tc>
                <w:tcPr>
                  <w:tcW w:w="2500" w:type="pct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714019" w:rsidRPr="00714019" w:rsidRDefault="00714019" w:rsidP="00714019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</w:pPr>
                  <w:proofErr w:type="spellStart"/>
                  <w:r w:rsidRPr="00714019"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  <w:t>Translational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  <w:t xml:space="preserve"> research</w:t>
                  </w:r>
                </w:p>
              </w:tc>
            </w:tr>
            <w:tr w:rsidR="00714019" w:rsidRPr="00714019">
              <w:tc>
                <w:tcPr>
                  <w:tcW w:w="0" w:type="auto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EEEEEE"/>
                  </w:tcBorders>
                  <w:shd w:val="clear" w:color="auto" w:fill="FFFFFF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714019" w:rsidRPr="00714019" w:rsidRDefault="00714019" w:rsidP="00714019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747474"/>
                      <w:sz w:val="33"/>
                      <w:szCs w:val="33"/>
                    </w:rPr>
                  </w:pPr>
                  <w:proofErr w:type="spellStart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>Chairs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 xml:space="preserve">: F. </w:t>
                  </w:r>
                  <w:proofErr w:type="spellStart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>Shepherd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>and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 xml:space="preserve"> A. Van </w:t>
                  </w:r>
                  <w:proofErr w:type="spellStart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>Akkooi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714019" w:rsidRPr="00714019" w:rsidRDefault="00714019" w:rsidP="00714019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747474"/>
                      <w:sz w:val="33"/>
                      <w:szCs w:val="33"/>
                    </w:rPr>
                  </w:pPr>
                  <w:proofErr w:type="spellStart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>Chairs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 xml:space="preserve">: C. Dittrich </w:t>
                  </w:r>
                  <w:proofErr w:type="spellStart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>and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br/>
                    <w:t xml:space="preserve">B. </w:t>
                  </w:r>
                  <w:proofErr w:type="spellStart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>Tombal</w:t>
                  </w:r>
                  <w:proofErr w:type="spellEnd"/>
                </w:p>
              </w:tc>
            </w:tr>
          </w:tbl>
          <w:p w:rsidR="00714019" w:rsidRPr="00714019" w:rsidRDefault="00714019" w:rsidP="0071401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</w:p>
        </w:tc>
      </w:tr>
      <w:tr w:rsidR="00714019" w:rsidRPr="00714019" w:rsidTr="0071401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FFB81D"/>
                <w:sz w:val="33"/>
                <w:szCs w:val="33"/>
              </w:rPr>
              <w:lastRenderedPageBreak/>
              <w:t>15:45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747474"/>
                <w:sz w:val="33"/>
                <w:szCs w:val="33"/>
              </w:rPr>
              <w:t>Coffee break</w:t>
            </w:r>
          </w:p>
        </w:tc>
      </w:tr>
      <w:tr w:rsidR="00714019" w:rsidRPr="00714019" w:rsidTr="0071401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FFB81D"/>
                <w:sz w:val="33"/>
                <w:szCs w:val="33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5"/>
              <w:gridCol w:w="3815"/>
            </w:tblGrid>
            <w:tr w:rsidR="00714019" w:rsidRPr="00714019">
              <w:tc>
                <w:tcPr>
                  <w:tcW w:w="0" w:type="auto"/>
                  <w:gridSpan w:val="2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714019" w:rsidRPr="00714019" w:rsidRDefault="00714019" w:rsidP="00714019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747474"/>
                      <w:sz w:val="33"/>
                      <w:szCs w:val="33"/>
                    </w:rPr>
                  </w:pPr>
                  <w:proofErr w:type="spellStart"/>
                  <w:r w:rsidRPr="00714019">
                    <w:rPr>
                      <w:rFonts w:ascii="Arial" w:eastAsia="Times New Roman" w:hAnsi="Arial" w:cs="Arial"/>
                      <w:color w:val="747474"/>
                      <w:sz w:val="33"/>
                      <w:szCs w:val="33"/>
                    </w:rPr>
                    <w:t>Transversal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747474"/>
                      <w:sz w:val="33"/>
                      <w:szCs w:val="33"/>
                    </w:rPr>
                    <w:t xml:space="preserve"> </w:t>
                  </w:r>
                  <w:proofErr w:type="spellStart"/>
                  <w:r w:rsidRPr="00714019">
                    <w:rPr>
                      <w:rFonts w:ascii="Arial" w:eastAsia="Times New Roman" w:hAnsi="Arial" w:cs="Arial"/>
                      <w:color w:val="747474"/>
                      <w:sz w:val="33"/>
                      <w:szCs w:val="33"/>
                    </w:rPr>
                    <w:t>sessions</w:t>
                  </w:r>
                  <w:proofErr w:type="spellEnd"/>
                </w:p>
              </w:tc>
            </w:tr>
            <w:tr w:rsidR="00714019" w:rsidRPr="00714019">
              <w:tc>
                <w:tcPr>
                  <w:tcW w:w="2500" w:type="pct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EEEEEE"/>
                  </w:tcBorders>
                  <w:shd w:val="clear" w:color="auto" w:fill="FFFFFF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714019" w:rsidRPr="00714019" w:rsidRDefault="00714019" w:rsidP="00714019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</w:pPr>
                  <w:proofErr w:type="spellStart"/>
                  <w:r w:rsidRPr="00714019"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  <w:t>Bridging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714019"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  <w:t>clinical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  <w:t xml:space="preserve"> research </w:t>
                  </w:r>
                  <w:proofErr w:type="spellStart"/>
                  <w:r w:rsidRPr="00714019"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  <w:t>to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  <w:t xml:space="preserve"> real-life </w:t>
                  </w:r>
                  <w:proofErr w:type="spellStart"/>
                  <w:r w:rsidRPr="00714019"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  <w:t>and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714019"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  <w:t>outcome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  <w:t xml:space="preserve"> research</w:t>
                  </w:r>
                </w:p>
              </w:tc>
              <w:tc>
                <w:tcPr>
                  <w:tcW w:w="2500" w:type="pct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714019" w:rsidRPr="00714019" w:rsidRDefault="00714019" w:rsidP="00714019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</w:pPr>
                  <w:r w:rsidRPr="00714019"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  <w:t>Loco-</w:t>
                  </w:r>
                  <w:proofErr w:type="spellStart"/>
                  <w:r w:rsidRPr="00714019"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  <w:t>regional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  <w:t xml:space="preserve"> treatment</w:t>
                  </w:r>
                </w:p>
              </w:tc>
            </w:tr>
            <w:tr w:rsidR="00714019" w:rsidRPr="00714019">
              <w:tc>
                <w:tcPr>
                  <w:tcW w:w="0" w:type="auto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EEEEEE"/>
                  </w:tcBorders>
                  <w:shd w:val="clear" w:color="auto" w:fill="FFFFFF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714019" w:rsidRPr="00714019" w:rsidRDefault="00714019" w:rsidP="00714019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747474"/>
                      <w:sz w:val="33"/>
                      <w:szCs w:val="33"/>
                    </w:rPr>
                  </w:pPr>
                  <w:proofErr w:type="spellStart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>Chairs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 xml:space="preserve">: L. van de Poll-Franse </w:t>
                  </w:r>
                  <w:proofErr w:type="spellStart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>and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 xml:space="preserve"> F. </w:t>
                  </w:r>
                  <w:proofErr w:type="spellStart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>Cardoso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714019" w:rsidRPr="00714019" w:rsidRDefault="00714019" w:rsidP="00714019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747474"/>
                      <w:sz w:val="33"/>
                      <w:szCs w:val="33"/>
                    </w:rPr>
                  </w:pPr>
                  <w:proofErr w:type="spellStart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>Chairs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 xml:space="preserve">: S. Evrard </w:t>
                  </w:r>
                  <w:proofErr w:type="spellStart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>and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br/>
                    <w:t xml:space="preserve">F. </w:t>
                  </w:r>
                  <w:proofErr w:type="spellStart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>Herrera</w:t>
                  </w:r>
                  <w:proofErr w:type="spellEnd"/>
                </w:p>
              </w:tc>
            </w:tr>
          </w:tbl>
          <w:p w:rsidR="00714019" w:rsidRPr="00714019" w:rsidRDefault="00714019" w:rsidP="0071401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</w:p>
        </w:tc>
      </w:tr>
      <w:tr w:rsidR="00714019" w:rsidRPr="00714019" w:rsidTr="0071401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FFB81D"/>
                <w:sz w:val="33"/>
                <w:szCs w:val="33"/>
              </w:rPr>
              <w:t>17:45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747474"/>
                <w:sz w:val="33"/>
                <w:szCs w:val="33"/>
              </w:rPr>
              <w:t>End Day 1</w:t>
            </w:r>
          </w:p>
        </w:tc>
      </w:tr>
      <w:tr w:rsidR="00714019" w:rsidRPr="00714019" w:rsidTr="0071401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FFB81D"/>
                <w:sz w:val="33"/>
                <w:szCs w:val="33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747474"/>
                <w:sz w:val="33"/>
                <w:szCs w:val="33"/>
              </w:rPr>
              <w:t xml:space="preserve">Cocktail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33"/>
                <w:szCs w:val="33"/>
              </w:rPr>
              <w:t>and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33"/>
                <w:szCs w:val="33"/>
              </w:rPr>
              <w:t xml:space="preserve">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33"/>
                <w:szCs w:val="33"/>
              </w:rPr>
              <w:t>dinner</w:t>
            </w:r>
            <w:proofErr w:type="spellEnd"/>
          </w:p>
        </w:tc>
      </w:tr>
    </w:tbl>
    <w:p w:rsidR="00714019" w:rsidRPr="00025A57" w:rsidRDefault="00714019">
      <w:pPr>
        <w:rPr>
          <w:rFonts w:ascii="Arial" w:hAnsi="Arial" w:cs="Arial"/>
          <w:sz w:val="24"/>
          <w:szCs w:val="24"/>
        </w:rPr>
      </w:pPr>
    </w:p>
    <w:p w:rsidR="00025A57" w:rsidRDefault="00714019" w:rsidP="007140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025A57" w:rsidRPr="00025A57">
        <w:rPr>
          <w:rFonts w:ascii="Arial" w:hAnsi="Arial" w:cs="Arial"/>
          <w:sz w:val="24"/>
          <w:szCs w:val="24"/>
        </w:rPr>
        <w:t>arch</w:t>
      </w:r>
      <w:proofErr w:type="spellEnd"/>
      <w:r w:rsidR="00025A57" w:rsidRPr="00025A57">
        <w:rPr>
          <w:rFonts w:ascii="Arial" w:hAnsi="Arial" w:cs="Arial"/>
          <w:sz w:val="24"/>
          <w:szCs w:val="24"/>
        </w:rPr>
        <w:t xml:space="preserve"> 2017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8246"/>
      </w:tblGrid>
      <w:tr w:rsidR="00714019" w:rsidRPr="00714019" w:rsidTr="0071401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FFB81D"/>
                <w:sz w:val="33"/>
                <w:szCs w:val="33"/>
              </w:rPr>
              <w:t>08:00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2"/>
              <w:gridCol w:w="3542"/>
            </w:tblGrid>
            <w:tr w:rsidR="00714019" w:rsidRPr="00714019">
              <w:tc>
                <w:tcPr>
                  <w:tcW w:w="0" w:type="auto"/>
                  <w:gridSpan w:val="2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714019" w:rsidRPr="00714019" w:rsidRDefault="00714019" w:rsidP="00714019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747474"/>
                      <w:sz w:val="33"/>
                      <w:szCs w:val="33"/>
                    </w:rPr>
                  </w:pPr>
                  <w:proofErr w:type="spellStart"/>
                  <w:r w:rsidRPr="00714019">
                    <w:rPr>
                      <w:rFonts w:ascii="Arial" w:eastAsia="Times New Roman" w:hAnsi="Arial" w:cs="Arial"/>
                      <w:color w:val="747474"/>
                      <w:sz w:val="33"/>
                      <w:szCs w:val="33"/>
                    </w:rPr>
                    <w:t>Transversal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747474"/>
                      <w:sz w:val="33"/>
                      <w:szCs w:val="33"/>
                    </w:rPr>
                    <w:t xml:space="preserve"> </w:t>
                  </w:r>
                  <w:proofErr w:type="spellStart"/>
                  <w:r w:rsidRPr="00714019">
                    <w:rPr>
                      <w:rFonts w:ascii="Arial" w:eastAsia="Times New Roman" w:hAnsi="Arial" w:cs="Arial"/>
                      <w:color w:val="747474"/>
                      <w:sz w:val="33"/>
                      <w:szCs w:val="33"/>
                    </w:rPr>
                    <w:t>sessions</w:t>
                  </w:r>
                  <w:proofErr w:type="spellEnd"/>
                </w:p>
              </w:tc>
            </w:tr>
            <w:tr w:rsidR="00714019" w:rsidRPr="00714019">
              <w:tc>
                <w:tcPr>
                  <w:tcW w:w="2500" w:type="pct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EEEEEE"/>
                  </w:tcBorders>
                  <w:shd w:val="clear" w:color="auto" w:fill="FFFFFF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714019" w:rsidRPr="00714019" w:rsidRDefault="00714019" w:rsidP="00714019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</w:pPr>
                  <w:proofErr w:type="spellStart"/>
                  <w:r w:rsidRPr="00714019"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  <w:t>Immuno-oncology</w:t>
                  </w:r>
                  <w:proofErr w:type="spellEnd"/>
                </w:p>
              </w:tc>
              <w:tc>
                <w:tcPr>
                  <w:tcW w:w="2500" w:type="pct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714019" w:rsidRPr="00714019" w:rsidRDefault="00714019" w:rsidP="00714019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</w:pPr>
                  <w:proofErr w:type="spellStart"/>
                  <w:r w:rsidRPr="00714019"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  <w:t>Translational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  <w:t xml:space="preserve"> research</w:t>
                  </w:r>
                </w:p>
              </w:tc>
            </w:tr>
            <w:tr w:rsidR="00714019" w:rsidRPr="00714019">
              <w:tc>
                <w:tcPr>
                  <w:tcW w:w="0" w:type="auto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EEEEEE"/>
                  </w:tcBorders>
                  <w:shd w:val="clear" w:color="auto" w:fill="FFFFFF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714019" w:rsidRPr="00714019" w:rsidRDefault="00714019" w:rsidP="00714019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747474"/>
                      <w:sz w:val="33"/>
                      <w:szCs w:val="33"/>
                    </w:rPr>
                  </w:pPr>
                  <w:proofErr w:type="spellStart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>Chairs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 xml:space="preserve">: F. </w:t>
                  </w:r>
                  <w:proofErr w:type="spellStart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>Shepherd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>and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br/>
                    <w:t xml:space="preserve">A. Van </w:t>
                  </w:r>
                  <w:proofErr w:type="spellStart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>Akkooi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714019" w:rsidRPr="00714019" w:rsidRDefault="00714019" w:rsidP="00714019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747474"/>
                      <w:sz w:val="33"/>
                      <w:szCs w:val="33"/>
                    </w:rPr>
                  </w:pPr>
                  <w:proofErr w:type="spellStart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>Chairs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 xml:space="preserve">: C. Dittrich </w:t>
                  </w:r>
                  <w:proofErr w:type="spellStart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>and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br/>
                    <w:t xml:space="preserve">B. </w:t>
                  </w:r>
                  <w:proofErr w:type="spellStart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>Tombal</w:t>
                  </w:r>
                  <w:proofErr w:type="spellEnd"/>
                </w:p>
              </w:tc>
            </w:tr>
          </w:tbl>
          <w:p w:rsidR="00714019" w:rsidRPr="00714019" w:rsidRDefault="00714019" w:rsidP="0071401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</w:p>
        </w:tc>
      </w:tr>
      <w:tr w:rsidR="00714019" w:rsidRPr="00714019" w:rsidTr="0071401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FFB81D"/>
                <w:sz w:val="33"/>
                <w:szCs w:val="33"/>
              </w:rPr>
              <w:t>09:30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747474"/>
                <w:sz w:val="33"/>
                <w:szCs w:val="33"/>
              </w:rPr>
              <w:t>Coffee break</w:t>
            </w:r>
          </w:p>
        </w:tc>
      </w:tr>
      <w:tr w:rsidR="00714019" w:rsidRPr="00714019" w:rsidTr="0071401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FFB81D"/>
                <w:sz w:val="33"/>
                <w:szCs w:val="33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5"/>
              <w:gridCol w:w="3815"/>
            </w:tblGrid>
            <w:tr w:rsidR="00714019" w:rsidRPr="00714019">
              <w:tc>
                <w:tcPr>
                  <w:tcW w:w="0" w:type="auto"/>
                  <w:gridSpan w:val="2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714019" w:rsidRPr="00714019" w:rsidRDefault="00714019" w:rsidP="00714019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747474"/>
                      <w:sz w:val="33"/>
                      <w:szCs w:val="33"/>
                    </w:rPr>
                  </w:pPr>
                  <w:proofErr w:type="spellStart"/>
                  <w:r w:rsidRPr="00714019">
                    <w:rPr>
                      <w:rFonts w:ascii="Arial" w:eastAsia="Times New Roman" w:hAnsi="Arial" w:cs="Arial"/>
                      <w:color w:val="747474"/>
                      <w:sz w:val="33"/>
                      <w:szCs w:val="33"/>
                    </w:rPr>
                    <w:t>Transversal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747474"/>
                      <w:sz w:val="33"/>
                      <w:szCs w:val="33"/>
                    </w:rPr>
                    <w:t xml:space="preserve"> </w:t>
                  </w:r>
                  <w:proofErr w:type="spellStart"/>
                  <w:r w:rsidRPr="00714019">
                    <w:rPr>
                      <w:rFonts w:ascii="Arial" w:eastAsia="Times New Roman" w:hAnsi="Arial" w:cs="Arial"/>
                      <w:color w:val="747474"/>
                      <w:sz w:val="33"/>
                      <w:szCs w:val="33"/>
                    </w:rPr>
                    <w:t>sessions</w:t>
                  </w:r>
                  <w:proofErr w:type="spellEnd"/>
                </w:p>
              </w:tc>
            </w:tr>
            <w:tr w:rsidR="00714019" w:rsidRPr="00714019">
              <w:tc>
                <w:tcPr>
                  <w:tcW w:w="2500" w:type="pct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EEEEEE"/>
                  </w:tcBorders>
                  <w:shd w:val="clear" w:color="auto" w:fill="FFFFFF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714019" w:rsidRPr="00714019" w:rsidRDefault="00714019" w:rsidP="00714019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</w:pPr>
                  <w:proofErr w:type="spellStart"/>
                  <w:r w:rsidRPr="00714019"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  <w:t>Bridging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714019"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  <w:t>clinical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  <w:t xml:space="preserve"> research </w:t>
                  </w:r>
                  <w:proofErr w:type="spellStart"/>
                  <w:r w:rsidRPr="00714019"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  <w:t>to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  <w:t xml:space="preserve"> real-life </w:t>
                  </w:r>
                  <w:proofErr w:type="spellStart"/>
                  <w:r w:rsidRPr="00714019"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  <w:t>and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714019"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  <w:t>outcome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  <w:t xml:space="preserve"> research</w:t>
                  </w:r>
                </w:p>
              </w:tc>
              <w:tc>
                <w:tcPr>
                  <w:tcW w:w="2500" w:type="pct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714019" w:rsidRPr="00714019" w:rsidRDefault="00714019" w:rsidP="00714019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</w:pPr>
                  <w:r w:rsidRPr="00714019"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  <w:t>Loco-</w:t>
                  </w:r>
                  <w:proofErr w:type="spellStart"/>
                  <w:r w:rsidRPr="00714019"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  <w:t>regional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747474"/>
                      <w:sz w:val="27"/>
                      <w:szCs w:val="27"/>
                    </w:rPr>
                    <w:t xml:space="preserve"> treatment</w:t>
                  </w:r>
                </w:p>
              </w:tc>
            </w:tr>
            <w:tr w:rsidR="00714019" w:rsidRPr="00714019">
              <w:tc>
                <w:tcPr>
                  <w:tcW w:w="0" w:type="auto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EEEEEE"/>
                  </w:tcBorders>
                  <w:shd w:val="clear" w:color="auto" w:fill="FFFFFF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714019" w:rsidRPr="00714019" w:rsidRDefault="00714019" w:rsidP="00714019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747474"/>
                      <w:sz w:val="33"/>
                      <w:szCs w:val="33"/>
                    </w:rPr>
                  </w:pPr>
                  <w:proofErr w:type="spellStart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>Chairs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 xml:space="preserve">: L. van de Poll-Franse </w:t>
                  </w:r>
                  <w:proofErr w:type="spellStart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>and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 xml:space="preserve"> F. </w:t>
                  </w:r>
                  <w:proofErr w:type="spellStart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>Cardoso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714019" w:rsidRPr="00714019" w:rsidRDefault="00714019" w:rsidP="00714019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747474"/>
                      <w:sz w:val="33"/>
                      <w:szCs w:val="33"/>
                    </w:rPr>
                  </w:pPr>
                  <w:proofErr w:type="spellStart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>Chairs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 xml:space="preserve">: S. Evrard </w:t>
                  </w:r>
                  <w:proofErr w:type="spellStart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>and</w:t>
                  </w:r>
                  <w:proofErr w:type="spellEnd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br/>
                    <w:t xml:space="preserve">F. </w:t>
                  </w:r>
                  <w:proofErr w:type="spellStart"/>
                  <w:r w:rsidRPr="00714019">
                    <w:rPr>
                      <w:rFonts w:ascii="Arial" w:eastAsia="Times New Roman" w:hAnsi="Arial" w:cs="Arial"/>
                      <w:color w:val="FFB81D"/>
                      <w:sz w:val="27"/>
                      <w:szCs w:val="27"/>
                    </w:rPr>
                    <w:t>Herrera</w:t>
                  </w:r>
                  <w:proofErr w:type="spellEnd"/>
                </w:p>
              </w:tc>
            </w:tr>
          </w:tbl>
          <w:p w:rsidR="00714019" w:rsidRPr="00714019" w:rsidRDefault="00714019" w:rsidP="0071401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</w:p>
        </w:tc>
      </w:tr>
      <w:tr w:rsidR="00714019" w:rsidRPr="00714019" w:rsidTr="0071401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FFB81D"/>
                <w:sz w:val="33"/>
                <w:szCs w:val="33"/>
              </w:rPr>
              <w:t>11:30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747474"/>
                <w:sz w:val="33"/>
                <w:szCs w:val="33"/>
              </w:rPr>
              <w:t>Debriefing</w:t>
            </w:r>
          </w:p>
        </w:tc>
      </w:tr>
      <w:tr w:rsidR="00714019" w:rsidRPr="00714019" w:rsidTr="0071401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FFB81D"/>
                <w:sz w:val="33"/>
                <w:szCs w:val="33"/>
              </w:rPr>
              <w:t>12:30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747474"/>
                <w:sz w:val="33"/>
                <w:szCs w:val="33"/>
              </w:rPr>
              <w:t>Lunch</w:t>
            </w:r>
          </w:p>
        </w:tc>
      </w:tr>
      <w:tr w:rsidR="00714019" w:rsidRPr="00714019" w:rsidTr="0071401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FFB81D"/>
                <w:sz w:val="33"/>
                <w:szCs w:val="33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747474"/>
                <w:sz w:val="33"/>
                <w:szCs w:val="33"/>
              </w:rPr>
              <w:t>Group Meetings (III)</w:t>
            </w:r>
          </w:p>
          <w:p w:rsidR="00714019" w:rsidRPr="00714019" w:rsidRDefault="00714019" w:rsidP="00714019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Brain Tumor Group</w:t>
            </w:r>
          </w:p>
          <w:p w:rsidR="00714019" w:rsidRPr="00714019" w:rsidRDefault="00714019" w:rsidP="00714019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Breast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Cancer Group</w:t>
            </w:r>
          </w:p>
          <w:p w:rsidR="00714019" w:rsidRPr="00714019" w:rsidRDefault="00714019" w:rsidP="00714019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Cutaneous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Lymphoma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Task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Force</w:t>
            </w:r>
          </w:p>
          <w:p w:rsidR="00714019" w:rsidRPr="00714019" w:rsidRDefault="00714019" w:rsidP="00714019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lastRenderedPageBreak/>
              <w:t>Endocrine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Task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Force</w:t>
            </w:r>
          </w:p>
          <w:p w:rsidR="00714019" w:rsidRPr="00714019" w:rsidRDefault="00714019" w:rsidP="00714019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Gastrointestinal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Tract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Cancer Group</w:t>
            </w:r>
          </w:p>
          <w:p w:rsidR="00714019" w:rsidRPr="00714019" w:rsidRDefault="00714019" w:rsidP="00714019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Gynecological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Cancer Group</w:t>
            </w:r>
          </w:p>
          <w:p w:rsidR="00714019" w:rsidRPr="00714019" w:rsidRDefault="00714019" w:rsidP="00714019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Head &amp; Neck Cancer Group</w:t>
            </w:r>
          </w:p>
          <w:p w:rsidR="00714019" w:rsidRPr="00714019" w:rsidRDefault="00714019" w:rsidP="00714019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Infectious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Disease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Group</w:t>
            </w:r>
          </w:p>
          <w:p w:rsidR="00714019" w:rsidRPr="00714019" w:rsidRDefault="00714019" w:rsidP="00714019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Leukemia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Group</w:t>
            </w:r>
          </w:p>
          <w:p w:rsidR="00714019" w:rsidRPr="00714019" w:rsidRDefault="00714019" w:rsidP="00714019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Lung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Group</w:t>
            </w:r>
          </w:p>
          <w:p w:rsidR="00714019" w:rsidRPr="00714019" w:rsidRDefault="00714019" w:rsidP="00714019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Lymphoma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Group</w:t>
            </w:r>
          </w:p>
          <w:p w:rsidR="00714019" w:rsidRPr="00714019" w:rsidRDefault="00714019" w:rsidP="00714019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Radiation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Oncology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Group</w:t>
            </w:r>
          </w:p>
          <w:p w:rsidR="00714019" w:rsidRPr="00714019" w:rsidRDefault="00714019" w:rsidP="00714019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Quality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of Life Group</w:t>
            </w:r>
          </w:p>
          <w:p w:rsidR="00714019" w:rsidRPr="00714019" w:rsidRDefault="00714019" w:rsidP="00714019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Soft Tissue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and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Bone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Sarcoma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Group</w:t>
            </w:r>
          </w:p>
        </w:tc>
      </w:tr>
      <w:tr w:rsidR="00714019" w:rsidRPr="00714019" w:rsidTr="0071401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FFB81D"/>
                <w:sz w:val="33"/>
                <w:szCs w:val="33"/>
              </w:rPr>
              <w:lastRenderedPageBreak/>
              <w:t>15:30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747474"/>
                <w:sz w:val="33"/>
                <w:szCs w:val="33"/>
              </w:rPr>
              <w:t>Coffee break</w:t>
            </w:r>
          </w:p>
        </w:tc>
      </w:tr>
      <w:tr w:rsidR="00714019" w:rsidRPr="00714019" w:rsidTr="0071401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FFB81D"/>
                <w:sz w:val="33"/>
                <w:szCs w:val="33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747474"/>
                <w:sz w:val="33"/>
                <w:szCs w:val="33"/>
              </w:rPr>
              <w:t>Group Meetings (IV)</w:t>
            </w:r>
          </w:p>
          <w:p w:rsidR="00714019" w:rsidRPr="00714019" w:rsidRDefault="00714019" w:rsidP="00714019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Brain Tumor Group</w:t>
            </w:r>
          </w:p>
          <w:p w:rsidR="00714019" w:rsidRPr="00714019" w:rsidRDefault="00714019" w:rsidP="00714019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Breast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Cancer Group</w:t>
            </w:r>
          </w:p>
          <w:p w:rsidR="00714019" w:rsidRPr="00714019" w:rsidRDefault="00714019" w:rsidP="00714019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Cutaneous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Lymphome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Task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Force</w:t>
            </w:r>
          </w:p>
          <w:p w:rsidR="00714019" w:rsidRPr="00714019" w:rsidRDefault="00714019" w:rsidP="00714019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Endocrine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Task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Force</w:t>
            </w:r>
          </w:p>
          <w:p w:rsidR="00714019" w:rsidRPr="00714019" w:rsidRDefault="00714019" w:rsidP="00714019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Gastrointestinal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Tract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Cancer Group</w:t>
            </w:r>
          </w:p>
          <w:p w:rsidR="00714019" w:rsidRPr="00714019" w:rsidRDefault="00714019" w:rsidP="00714019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Gynecological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Cancer Group</w:t>
            </w:r>
          </w:p>
          <w:p w:rsidR="00714019" w:rsidRPr="00714019" w:rsidRDefault="00714019" w:rsidP="00714019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Head &amp; Neck Cancer Group</w:t>
            </w:r>
          </w:p>
          <w:p w:rsidR="00714019" w:rsidRPr="00714019" w:rsidRDefault="00714019" w:rsidP="00714019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Infectious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Disease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Group</w:t>
            </w:r>
          </w:p>
          <w:p w:rsidR="00714019" w:rsidRPr="00714019" w:rsidRDefault="00714019" w:rsidP="00714019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Leukemia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Group</w:t>
            </w:r>
          </w:p>
          <w:p w:rsidR="00714019" w:rsidRPr="00714019" w:rsidRDefault="00714019" w:rsidP="00714019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Lung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Group</w:t>
            </w:r>
          </w:p>
          <w:p w:rsidR="00714019" w:rsidRPr="00714019" w:rsidRDefault="00714019" w:rsidP="00714019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Lymphoma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Group</w:t>
            </w:r>
          </w:p>
          <w:p w:rsidR="00714019" w:rsidRPr="00714019" w:rsidRDefault="00714019" w:rsidP="00714019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Quality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of Life Group</w:t>
            </w:r>
          </w:p>
          <w:p w:rsidR="00714019" w:rsidRPr="00714019" w:rsidRDefault="00714019" w:rsidP="00714019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Radiation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Oncology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Group</w:t>
            </w:r>
          </w:p>
          <w:p w:rsidR="00714019" w:rsidRPr="00714019" w:rsidRDefault="00714019" w:rsidP="00714019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7"/>
                <w:szCs w:val="27"/>
              </w:rPr>
            </w:pPr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Soft Tissue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and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Bone </w:t>
            </w:r>
            <w:proofErr w:type="spellStart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>Sarcoma</w:t>
            </w:r>
            <w:proofErr w:type="spellEnd"/>
            <w:r w:rsidRPr="00714019">
              <w:rPr>
                <w:rFonts w:ascii="Arial" w:eastAsia="Times New Roman" w:hAnsi="Arial" w:cs="Arial"/>
                <w:color w:val="747474"/>
                <w:sz w:val="27"/>
                <w:szCs w:val="27"/>
              </w:rPr>
              <w:t xml:space="preserve"> Group</w:t>
            </w:r>
          </w:p>
        </w:tc>
      </w:tr>
      <w:tr w:rsidR="00714019" w:rsidRPr="00714019" w:rsidTr="0071401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FFB81D"/>
                <w:sz w:val="33"/>
                <w:szCs w:val="33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714019" w:rsidRPr="00714019" w:rsidRDefault="00714019" w:rsidP="0071401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33"/>
                <w:szCs w:val="33"/>
              </w:rPr>
            </w:pPr>
            <w:r w:rsidRPr="00714019">
              <w:rPr>
                <w:rFonts w:ascii="Arial" w:eastAsia="Times New Roman" w:hAnsi="Arial" w:cs="Arial"/>
                <w:color w:val="747474"/>
                <w:sz w:val="33"/>
                <w:szCs w:val="33"/>
              </w:rPr>
              <w:t>End of EGAM</w:t>
            </w:r>
          </w:p>
        </w:tc>
      </w:tr>
    </w:tbl>
    <w:p w:rsidR="00714019" w:rsidRPr="00025A57" w:rsidRDefault="00714019" w:rsidP="00714019">
      <w:pPr>
        <w:rPr>
          <w:rFonts w:ascii="Arial" w:hAnsi="Arial" w:cs="Arial"/>
          <w:sz w:val="24"/>
          <w:szCs w:val="24"/>
        </w:rPr>
      </w:pPr>
    </w:p>
    <w:sectPr w:rsidR="00714019" w:rsidRPr="00025A57" w:rsidSect="007D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FE9"/>
    <w:multiLevelType w:val="multilevel"/>
    <w:tmpl w:val="DA78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01D58"/>
    <w:multiLevelType w:val="multilevel"/>
    <w:tmpl w:val="C1AC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C1076"/>
    <w:multiLevelType w:val="multilevel"/>
    <w:tmpl w:val="7AE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57580"/>
    <w:multiLevelType w:val="multilevel"/>
    <w:tmpl w:val="F516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502A5"/>
    <w:multiLevelType w:val="multilevel"/>
    <w:tmpl w:val="44C4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0D7392"/>
    <w:multiLevelType w:val="multilevel"/>
    <w:tmpl w:val="80C6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57"/>
    <w:rsid w:val="00025A57"/>
    <w:rsid w:val="00714019"/>
    <w:rsid w:val="007D0E29"/>
    <w:rsid w:val="0085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644">
              <w:marLeft w:val="0"/>
              <w:marRight w:val="0"/>
              <w:marTop w:val="0"/>
              <w:marBottom w:val="1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EAE9E9"/>
                                    <w:left w:val="none" w:sz="0" w:space="0" w:color="EAE9E9"/>
                                    <w:bottom w:val="single" w:sz="2" w:space="15" w:color="EAE9E9"/>
                                    <w:right w:val="none" w:sz="0" w:space="0" w:color="EAE9E9"/>
                                  </w:divBdr>
                                  <w:divsChild>
                                    <w:div w:id="107192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81152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0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57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34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323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10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0100">
              <w:marLeft w:val="0"/>
              <w:marRight w:val="0"/>
              <w:marTop w:val="0"/>
              <w:marBottom w:val="1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2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56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EAE9E9"/>
                                    <w:left w:val="none" w:sz="0" w:space="0" w:color="EAE9E9"/>
                                    <w:bottom w:val="single" w:sz="2" w:space="15" w:color="EAE9E9"/>
                                    <w:right w:val="none" w:sz="0" w:space="0" w:color="EAE9E9"/>
                                  </w:divBdr>
                                  <w:divsChild>
                                    <w:div w:id="149247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4866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0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23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9EC6B52B</Template>
  <TotalTime>0</TotalTime>
  <Pages>3</Pages>
  <Words>362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J.W. Baars</dc:creator>
  <cp:lastModifiedBy>Waterschoot , Dorenda van</cp:lastModifiedBy>
  <cp:revision>2</cp:revision>
  <dcterms:created xsi:type="dcterms:W3CDTF">2017-01-30T14:49:00Z</dcterms:created>
  <dcterms:modified xsi:type="dcterms:W3CDTF">2017-01-30T14:49:00Z</dcterms:modified>
</cp:coreProperties>
</file>